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1D" w:rsidRDefault="00F5631D">
      <w:pPr>
        <w:rPr>
          <w:b/>
          <w:bCs/>
        </w:rPr>
      </w:pPr>
      <w:bookmarkStart w:id="0" w:name="_GoBack"/>
      <w:bookmarkEnd w:id="0"/>
    </w:p>
    <w:p w:rsidR="00F5631D" w:rsidRDefault="00F5631D">
      <w:pPr>
        <w:rPr>
          <w:b/>
          <w:bCs/>
        </w:rPr>
      </w:pPr>
    </w:p>
    <w:p w:rsidR="00F5631D" w:rsidRDefault="00F5631D">
      <w:pPr>
        <w:rPr>
          <w:b/>
          <w:bCs/>
        </w:rPr>
      </w:pPr>
    </w:p>
    <w:p w:rsidR="00F5631D" w:rsidRDefault="00E570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Riapertura estiva scuola dell’Infanzia</w:t>
      </w:r>
    </w:p>
    <w:p w:rsidR="00F5631D" w:rsidRDefault="00F5631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5631D" w:rsidRDefault="00F5631D">
      <w:pPr>
        <w:rPr>
          <w:rFonts w:ascii="Arial" w:hAnsi="Arial" w:cs="Arial"/>
        </w:rPr>
      </w:pPr>
    </w:p>
    <w:p w:rsidR="00F5631D" w:rsidRDefault="00F5631D">
      <w:pPr>
        <w:rPr>
          <w:rFonts w:ascii="Arial" w:hAnsi="Arial" w:cs="Arial"/>
        </w:rPr>
      </w:pPr>
    </w:p>
    <w:p w:rsidR="00F5631D" w:rsidRDefault="00E5704D">
      <w:pPr>
        <w:rPr>
          <w:rFonts w:ascii="Arial" w:hAnsi="Arial" w:cs="Arial"/>
        </w:rPr>
      </w:pPr>
      <w:r>
        <w:rPr>
          <w:rFonts w:ascii="Arial" w:hAnsi="Arial" w:cs="Arial"/>
        </w:rPr>
        <w:t>Gentili Genitori,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invio il presente questionario per poter raccogliere, in tempi brevi, il bisogno delle famiglie nella gestione dei figli nella fascia di età 3/6 anni nei mesi estivi.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</w:t>
      </w:r>
      <w:r>
        <w:rPr>
          <w:rFonts w:ascii="Arial" w:hAnsi="Arial" w:cs="Arial"/>
          <w:sz w:val="20"/>
          <w:szCs w:val="20"/>
        </w:rPr>
        <w:t>indicato nelle ultime disposizioni, fermo restando la sospensione di ogni attività didattica, viene consentita, a partire dal 15 giugno prossimo, la possibilità di centri estivi con attività ricreative.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Anche il nostro Asilo sta valutando la possibilità di</w:t>
      </w:r>
      <w:r>
        <w:rPr>
          <w:rFonts w:ascii="Arial" w:hAnsi="Arial" w:cs="Arial"/>
          <w:sz w:val="20"/>
          <w:szCs w:val="20"/>
        </w:rPr>
        <w:t xml:space="preserve"> attivare tale servizio che, comunque, deve garantire condizioni di sicurezza e tutela della salute di tutti i soggetti coinvolti (bambini, adulti, personale di servizio ecc.).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 le tante prescrizioni previste, oltre agli aspetti igienico sanitari, vi è </w:t>
      </w:r>
      <w:r>
        <w:rPr>
          <w:rFonts w:ascii="Arial" w:hAnsi="Arial" w:cs="Arial"/>
          <w:sz w:val="20"/>
          <w:szCs w:val="20"/>
        </w:rPr>
        <w:t>quella dell’organizzazione dei bambini in piccoli gruppi, non intercambiabili.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presenza di numerose richieste l’Asilo sarebbe costretto a limitare gli iscritti, definendo una graduatoria di accesso al servizio sulla base di priorità che verranno comunic</w:t>
      </w:r>
      <w:r>
        <w:rPr>
          <w:rFonts w:ascii="Arial" w:hAnsi="Arial" w:cs="Arial"/>
          <w:sz w:val="20"/>
          <w:szCs w:val="20"/>
        </w:rPr>
        <w:t>ate in seguito.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 l’obbligo di segnalare che i vincoli imposti dalla vigente normativa necessitano ancora di alcuni chiarimenti riferiti in particolare a:</w:t>
      </w:r>
    </w:p>
    <w:p w:rsidR="00F5631D" w:rsidRDefault="00E5704D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sostenibilità economica e di conseguenza alla determinazione della retta che l’utenza dovrà pagar</w:t>
      </w:r>
      <w:r>
        <w:rPr>
          <w:rFonts w:ascii="Arial" w:hAnsi="Arial" w:cs="Arial"/>
          <w:sz w:val="20"/>
          <w:szCs w:val="20"/>
        </w:rPr>
        <w:t>e;</w:t>
      </w:r>
    </w:p>
    <w:p w:rsidR="00F5631D" w:rsidRDefault="00E5704D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responsabilità dell’Asilo e del personale;</w:t>
      </w:r>
    </w:p>
    <w:p w:rsidR="00F5631D" w:rsidRDefault="00E5704D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protocolli da osservare per la tutela della salute.</w:t>
      </w:r>
    </w:p>
    <w:p w:rsidR="00F5631D" w:rsidRDefault="00E5704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Il centro estivo sarà aperto ai soli bambini iscritti all’asilo.</w:t>
      </w:r>
    </w:p>
    <w:p w:rsidR="00F5631D" w:rsidRDefault="00E5704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L’eventuale attivazione del servizio estivo resta, comunque, subordinata oltre che ad un nume</w:t>
      </w:r>
      <w:r>
        <w:rPr>
          <w:rFonts w:ascii="Arial" w:hAnsi="Arial" w:cs="Arial"/>
          <w:sz w:val="20"/>
          <w:szCs w:val="20"/>
          <w:u w:val="single"/>
        </w:rPr>
        <w:t>ro minimo di richieste anche alla sua sostenibilità organizzativa ed economica.</w:t>
      </w:r>
    </w:p>
    <w:p w:rsidR="00F5631D" w:rsidRDefault="00E5704D">
      <w:r>
        <w:rPr>
          <w:rFonts w:ascii="Arial" w:hAnsi="Arial" w:cs="Arial"/>
          <w:sz w:val="20"/>
          <w:szCs w:val="20"/>
        </w:rPr>
        <w:t>Chiedo la vostra cortese collaborazione per la raccolta dei dati necessari mediante compilazione del seguente piccolo questionario e di inviarcelo con le modalità indicate entr</w:t>
      </w:r>
      <w:r>
        <w:rPr>
          <w:rFonts w:ascii="Arial" w:hAnsi="Arial" w:cs="Arial"/>
          <w:sz w:val="20"/>
          <w:szCs w:val="20"/>
        </w:rPr>
        <w:t>o il giorno</w:t>
      </w:r>
      <w:r>
        <w:rPr>
          <w:rFonts w:ascii="Arial" w:hAnsi="Arial" w:cs="Arial"/>
          <w:b/>
          <w:bCs/>
        </w:rPr>
        <w:t xml:space="preserve"> 01.06.2020.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Certo di una vostra celere risposta vi ringrazio e vi saluto cordialmente.</w:t>
      </w:r>
    </w:p>
    <w:p w:rsidR="00F5631D" w:rsidRDefault="00F5631D">
      <w:pPr>
        <w:rPr>
          <w:rFonts w:ascii="Arial" w:hAnsi="Arial" w:cs="Arial"/>
          <w:sz w:val="20"/>
          <w:szCs w:val="20"/>
        </w:rPr>
      </w:pP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Angelo </w:t>
      </w:r>
      <w:proofErr w:type="spellStart"/>
      <w:r>
        <w:rPr>
          <w:rFonts w:ascii="Arial" w:hAnsi="Arial" w:cs="Arial"/>
          <w:sz w:val="20"/>
          <w:szCs w:val="20"/>
        </w:rPr>
        <w:t>Doldi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(Presidente del C.d.A.) </w:t>
      </w:r>
    </w:p>
    <w:p w:rsidR="00F5631D" w:rsidRDefault="00F5631D">
      <w:pPr>
        <w:rPr>
          <w:rFonts w:ascii="Arial" w:hAnsi="Arial" w:cs="Arial"/>
          <w:sz w:val="20"/>
          <w:szCs w:val="20"/>
        </w:rPr>
      </w:pPr>
    </w:p>
    <w:p w:rsidR="00F5631D" w:rsidRDefault="00F5631D">
      <w:pPr>
        <w:rPr>
          <w:rFonts w:ascii="Arial" w:hAnsi="Arial" w:cs="Arial"/>
          <w:sz w:val="20"/>
          <w:szCs w:val="20"/>
        </w:rPr>
      </w:pPr>
    </w:p>
    <w:p w:rsidR="00F5631D" w:rsidRDefault="00F5631D">
      <w:pPr>
        <w:rPr>
          <w:rFonts w:ascii="Arial" w:hAnsi="Arial" w:cs="Arial"/>
          <w:sz w:val="20"/>
          <w:szCs w:val="20"/>
        </w:rPr>
      </w:pPr>
    </w:p>
    <w:p w:rsidR="00F5631D" w:rsidRDefault="00E570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Si ribadisce che la successiva scheda è predisposta unicamente per acquisire notizie sulla reale necessità di attivare il centro estivo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e la sua compilazione non crea alcun impegno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ne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per il genitore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ne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per l’Asilo. L’eventuale iscrizione dovrà essere effettuata successivamente dopo che l’attivazione del servizio in questione sarà confermata e verranno date le opportune indicazioni (impo</w:t>
      </w:r>
      <w:r>
        <w:rPr>
          <w:rFonts w:ascii="Arial" w:hAnsi="Arial" w:cs="Arial"/>
          <w:b/>
          <w:bCs/>
          <w:sz w:val="20"/>
          <w:szCs w:val="20"/>
          <w:u w:val="single"/>
        </w:rPr>
        <w:t>rto della retta, orari e periodi di funzionamento, organizzazione dell’entrata e dell’uscita ecc.</w:t>
      </w:r>
    </w:p>
    <w:p w:rsidR="00F5631D" w:rsidRDefault="00E570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Quanto sopra, subordinatamente alle disposizioni applicate al momento in relazione all’emergenza covid-19.</w:t>
      </w:r>
    </w:p>
    <w:p w:rsidR="00F5631D" w:rsidRDefault="00F5631D">
      <w:pPr>
        <w:rPr>
          <w:rFonts w:ascii="Arial" w:hAnsi="Arial" w:cs="Arial"/>
          <w:sz w:val="20"/>
          <w:szCs w:val="20"/>
        </w:rPr>
      </w:pPr>
    </w:p>
    <w:p w:rsidR="00F5631D" w:rsidRDefault="00F5631D">
      <w:pPr>
        <w:rPr>
          <w:rFonts w:ascii="Arial" w:hAnsi="Arial" w:cs="Arial"/>
          <w:sz w:val="20"/>
          <w:szCs w:val="20"/>
          <w:u w:val="single"/>
        </w:rPr>
      </w:pPr>
    </w:p>
    <w:p w:rsidR="00F5631D" w:rsidRDefault="00F5631D">
      <w:pPr>
        <w:rPr>
          <w:rFonts w:ascii="Arial" w:hAnsi="Arial" w:cs="Arial"/>
          <w:sz w:val="20"/>
          <w:szCs w:val="20"/>
          <w:u w:val="single"/>
        </w:rPr>
      </w:pPr>
    </w:p>
    <w:p w:rsidR="00F5631D" w:rsidRDefault="00E570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5631D" w:rsidRDefault="00F5631D"/>
    <w:p w:rsidR="00F5631D" w:rsidRDefault="00F5631D"/>
    <w:p w:rsidR="00F5631D" w:rsidRDefault="00F5631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F5631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F5631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Scheda di rilevazione bisogni</w:t>
      </w:r>
    </w:p>
    <w:p w:rsidR="00F5631D" w:rsidRDefault="00F563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F563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e c</w:t>
      </w:r>
      <w:r>
        <w:rPr>
          <w:rFonts w:ascii="Arial" w:hAnsi="Arial" w:cs="Arial"/>
          <w:b/>
          <w:bCs/>
        </w:rPr>
        <w:t>ognome del bambino: ________________________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E5704D">
      <w:pPr>
        <w:pBdr>
          <w:bottom w:val="single" w:sz="12" w:space="1" w:color="000000"/>
        </w:pBdr>
      </w:pPr>
      <w:r>
        <w:rPr>
          <w:rFonts w:ascii="Arial" w:hAnsi="Arial" w:cs="Arial"/>
          <w:b/>
          <w:bCs/>
        </w:rPr>
        <w:t xml:space="preserve">Recapiti cui indirizzare eventuali successive comunicazioni </w:t>
      </w:r>
      <w:r>
        <w:rPr>
          <w:rFonts w:ascii="Arial" w:hAnsi="Arial" w:cs="Arial"/>
        </w:rPr>
        <w:t>(indirizzo mail oppure numero telefonico oppure numero di fax):</w:t>
      </w:r>
    </w:p>
    <w:p w:rsidR="00F5631D" w:rsidRDefault="00F5631D">
      <w:pPr>
        <w:pBdr>
          <w:bottom w:val="single" w:sz="12" w:space="1" w:color="000000"/>
        </w:pBdr>
        <w:rPr>
          <w:rFonts w:ascii="Arial" w:hAnsi="Arial" w:cs="Arial"/>
        </w:rPr>
      </w:pPr>
    </w:p>
    <w:p w:rsidR="00F5631D" w:rsidRDefault="00F5631D">
      <w:pPr>
        <w:pBdr>
          <w:bottom w:val="single" w:sz="12" w:space="1" w:color="000000"/>
        </w:pBdr>
        <w:rPr>
          <w:rFonts w:ascii="Arial" w:hAnsi="Arial" w:cs="Arial"/>
        </w:rPr>
      </w:pPr>
    </w:p>
    <w:p w:rsidR="00F5631D" w:rsidRDefault="00F5631D">
      <w:pPr>
        <w:jc w:val="center"/>
        <w:rPr>
          <w:rFonts w:ascii="Arial" w:hAnsi="Arial" w:cs="Arial"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Impegno lavorativo: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 lavoriamo entrambi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    lavoriamo entrambi </w:t>
      </w:r>
      <w:r>
        <w:rPr>
          <w:rFonts w:ascii="Arial" w:hAnsi="Arial" w:cs="Arial"/>
          <w:b/>
          <w:bCs/>
        </w:rPr>
        <w:t>facendo i turni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 lavora solo un genitore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 sono un genitore singolo che lavora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 nessun impegno lavorativo</w:t>
      </w:r>
    </w:p>
    <w:p w:rsidR="00F5631D" w:rsidRDefault="00F5631D">
      <w:pPr>
        <w:jc w:val="center"/>
        <w:rPr>
          <w:rFonts w:ascii="Arial" w:hAnsi="Arial" w:cs="Arial"/>
          <w:b/>
          <w:bCs/>
        </w:rPr>
      </w:pPr>
    </w:p>
    <w:p w:rsidR="00F5631D" w:rsidRDefault="00E570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§§§§§§§§§§§§§§</w:t>
      </w:r>
    </w:p>
    <w:p w:rsidR="00F5631D" w:rsidRDefault="00F5631D">
      <w:pPr>
        <w:jc w:val="center"/>
        <w:rPr>
          <w:rFonts w:ascii="Arial" w:hAnsi="Arial" w:cs="Arial"/>
          <w:b/>
          <w:bCs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quale motivo pensate di aver bisogno del servizio estivo?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per esigenze lavorative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non lavoro ma mio</w:t>
      </w:r>
      <w:r>
        <w:rPr>
          <w:rFonts w:ascii="Arial" w:hAnsi="Arial" w:cs="Arial"/>
          <w:b/>
          <w:bCs/>
        </w:rPr>
        <w:t>/a figlio/a ha bisogno di un contesto di attività stimolanti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non riesco ad organizzarmi diversamente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non ci sono altre figure adulte che ci aiutano nella gestione dei figli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E570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§§§§§§§§§§§</w:t>
      </w:r>
    </w:p>
    <w:p w:rsidR="00F5631D" w:rsidRDefault="00F5631D">
      <w:pPr>
        <w:jc w:val="center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Periodo in cui si pensa di usufruire del servizio: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Mese </w:t>
      </w:r>
      <w:r>
        <w:rPr>
          <w:rFonts w:ascii="Arial" w:hAnsi="Arial" w:cs="Arial"/>
          <w:b/>
          <w:bCs/>
          <w:u w:val="single"/>
        </w:rPr>
        <w:t>di giugno</w:t>
      </w:r>
    </w:p>
    <w:p w:rsidR="00F5631D" w:rsidRDefault="00F5631D">
      <w:pPr>
        <w:jc w:val="both"/>
        <w:rPr>
          <w:rFonts w:ascii="Arial" w:hAnsi="Arial" w:cs="Arial"/>
          <w:b/>
          <w:bCs/>
          <w:u w:val="single"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nessuno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dal giorno 15 al giorno 19 (terza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dal giorno 22 al giorno 26 (quarta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i giorni 29 e 30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Mese di luglio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nessuno</w:t>
      </w:r>
    </w:p>
    <w:p w:rsidR="00F5631D" w:rsidRDefault="00E5704D">
      <w:pPr>
        <w:jc w:val="both"/>
      </w:pPr>
      <w:r>
        <w:rPr>
          <w:rFonts w:ascii="Arial" w:hAnsi="Arial" w:cs="Arial"/>
          <w:b/>
          <w:bCs/>
          <w:u w:val="single"/>
        </w:rPr>
        <w:t>___</w:t>
      </w:r>
      <w:r>
        <w:rPr>
          <w:rFonts w:ascii="Arial" w:hAnsi="Arial" w:cs="Arial"/>
          <w:b/>
          <w:bCs/>
        </w:rPr>
        <w:t xml:space="preserve">   dal giorno 1 al giorno 3 (prima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   dal giorno 6 al </w:t>
      </w:r>
      <w:r>
        <w:rPr>
          <w:rFonts w:ascii="Arial" w:hAnsi="Arial" w:cs="Arial"/>
          <w:b/>
          <w:bCs/>
        </w:rPr>
        <w:t>giorno 10 (seconda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dal giorno 13 al giorno 17 (terza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___   dal giorno 20 al giorno 24 (quarta settimana)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   dal giorno 27 al giorno 31 (quinta </w:t>
      </w:r>
      <w:proofErr w:type="spellStart"/>
      <w:r>
        <w:rPr>
          <w:rFonts w:ascii="Arial" w:hAnsi="Arial" w:cs="Arial"/>
          <w:b/>
          <w:bCs/>
        </w:rPr>
        <w:t>settomana</w:t>
      </w:r>
      <w:proofErr w:type="spellEnd"/>
      <w:r>
        <w:rPr>
          <w:rFonts w:ascii="Arial" w:hAnsi="Arial" w:cs="Arial"/>
          <w:b/>
          <w:bCs/>
        </w:rPr>
        <w:t>)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Mese di agosto</w:t>
      </w:r>
    </w:p>
    <w:p w:rsidR="00F5631D" w:rsidRDefault="00F5631D">
      <w:pPr>
        <w:jc w:val="both"/>
        <w:rPr>
          <w:rFonts w:ascii="Arial" w:hAnsi="Arial" w:cs="Arial"/>
          <w:b/>
          <w:bCs/>
          <w:u w:val="single"/>
        </w:rPr>
      </w:pP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nessuno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dal giorno 3 al giorno 7 (prima s</w:t>
      </w:r>
      <w:r>
        <w:rPr>
          <w:rFonts w:ascii="Arial" w:hAnsi="Arial" w:cs="Arial"/>
          <w:b/>
          <w:bCs/>
        </w:rPr>
        <w:t>ettimana)</w:t>
      </w:r>
    </w:p>
    <w:p w:rsidR="00F5631D" w:rsidRDefault="00E570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dal giorno 10 al giorno 14 (seconda settimana)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E570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§§§§§§§§§§§§§§§§§§</w:t>
      </w:r>
    </w:p>
    <w:p w:rsidR="00F5631D" w:rsidRDefault="00F5631D">
      <w:pPr>
        <w:jc w:val="center"/>
        <w:rPr>
          <w:rFonts w:ascii="Arial" w:hAnsi="Arial" w:cs="Arial"/>
          <w:b/>
          <w:bCs/>
        </w:rPr>
      </w:pPr>
    </w:p>
    <w:p w:rsidR="00F5631D" w:rsidRDefault="00E570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Orari di frequenza richiesti</w:t>
      </w: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tempo pieno (indicativamente dalle ore 8:30 alle ore 16:00)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   part-time mattino (indicativamente dalle ore 8:30 alle ore </w:t>
      </w:r>
      <w:r>
        <w:rPr>
          <w:rFonts w:ascii="Arial" w:hAnsi="Arial" w:cs="Arial"/>
          <w:b/>
          <w:bCs/>
        </w:rPr>
        <w:t>12:30)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part-time pomeriggio (indicativamente dalle ore 13:00 alle ore 16:00)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E570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 frequenza con il pasto a scuola per voi è:</w:t>
      </w: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essenziale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può pranzare a casa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pranza comunque a casa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F5631D">
      <w:pPr>
        <w:rPr>
          <w:rFonts w:ascii="Arial" w:hAnsi="Arial" w:cs="Arial"/>
          <w:b/>
          <w:bCs/>
          <w:sz w:val="20"/>
          <w:szCs w:val="20"/>
        </w:rPr>
      </w:pPr>
    </w:p>
    <w:p w:rsidR="00F5631D" w:rsidRDefault="00E570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Ritenete fondamentale il riposo </w:t>
      </w:r>
      <w:r>
        <w:rPr>
          <w:rFonts w:ascii="Arial" w:hAnsi="Arial" w:cs="Arial"/>
          <w:b/>
          <w:bCs/>
          <w:u w:val="single"/>
        </w:rPr>
        <w:t>pomeridiano per i più piccoli:</w:t>
      </w: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si</w:t>
      </w:r>
    </w:p>
    <w:p w:rsidR="00F5631D" w:rsidRDefault="00E570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   no</w:t>
      </w:r>
    </w:p>
    <w:p w:rsidR="00F5631D" w:rsidRDefault="00F5631D">
      <w:pPr>
        <w:rPr>
          <w:rFonts w:ascii="Arial" w:hAnsi="Arial" w:cs="Arial"/>
          <w:b/>
          <w:bCs/>
        </w:rPr>
      </w:pP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 ritenete ci potete dare dei suggerimenti, grazie.</w:t>
      </w: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 scheda compilata va inviata al seguente indirizzo:</w:t>
      </w:r>
    </w:p>
    <w:p w:rsidR="00F5631D" w:rsidRDefault="00F5631D">
      <w:pPr>
        <w:rPr>
          <w:rFonts w:ascii="Arial" w:hAnsi="Arial" w:cs="Arial"/>
          <w:b/>
          <w:bCs/>
          <w:u w:val="single"/>
        </w:rPr>
      </w:pPr>
    </w:p>
    <w:p w:rsidR="00F5631D" w:rsidRDefault="00E5704D">
      <w:pPr>
        <w:jc w:val="both"/>
      </w:pPr>
      <w:r>
        <w:rPr>
          <w:rFonts w:ascii="Open Sans" w:hAnsi="Open Sans" w:cs="Arial"/>
          <w:color w:val="455448"/>
        </w:rPr>
        <w:t>comunicazioniasilo.ombriano@gmail.com</w:t>
      </w: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F5631D">
      <w:pPr>
        <w:jc w:val="both"/>
        <w:rPr>
          <w:rFonts w:ascii="Arial" w:hAnsi="Arial" w:cs="Arial"/>
          <w:b/>
          <w:bCs/>
        </w:rPr>
      </w:pPr>
    </w:p>
    <w:p w:rsidR="00F5631D" w:rsidRDefault="00F5631D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F5631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5631D" w:rsidRDefault="00E5704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  </w:t>
      </w:r>
    </w:p>
    <w:p w:rsidR="00F5631D" w:rsidRDefault="00E5704D">
      <w:r>
        <w:rPr>
          <w:rFonts w:ascii="Arial" w:hAnsi="Arial" w:cs="Arial"/>
          <w:b/>
          <w:bCs/>
          <w:sz w:val="36"/>
          <w:szCs w:val="36"/>
          <w:u w:val="single"/>
        </w:rPr>
        <w:t xml:space="preserve">                   </w:t>
      </w:r>
    </w:p>
    <w:sectPr w:rsidR="00F5631D">
      <w:headerReference w:type="default" r:id="rId7"/>
      <w:footerReference w:type="default" r:id="rId8"/>
      <w:pgSz w:w="11906" w:h="16838"/>
      <w:pgMar w:top="736" w:right="1134" w:bottom="669" w:left="1134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4D" w:rsidRDefault="00E5704D">
      <w:r>
        <w:separator/>
      </w:r>
    </w:p>
  </w:endnote>
  <w:endnote w:type="continuationSeparator" w:id="0">
    <w:p w:rsidR="00E5704D" w:rsidRDefault="00E5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5704D">
    <w:pPr>
      <w:pStyle w:val="Pidipagina"/>
      <w:tabs>
        <w:tab w:val="clear" w:pos="4819"/>
        <w:tab w:val="clear" w:pos="9638"/>
        <w:tab w:val="center" w:pos="4632"/>
        <w:tab w:val="right" w:pos="9911"/>
      </w:tabs>
      <w:ind w:left="-187" w:right="-272"/>
      <w:jc w:val="center"/>
      <w:rPr>
        <w:i/>
        <w:iCs/>
        <w:sz w:val="20"/>
      </w:rPr>
    </w:pPr>
    <w:r>
      <w:rPr>
        <w:i/>
        <w:iCs/>
        <w:sz w:val="20"/>
      </w:rPr>
      <w:t>_______________________________________________________________________________</w:t>
    </w:r>
    <w:r>
      <w:rPr>
        <w:i/>
        <w:iCs/>
        <w:sz w:val="20"/>
      </w:rPr>
      <w:t>___________</w:t>
    </w:r>
  </w:p>
  <w:p w:rsidR="00E139A7" w:rsidRDefault="00E5704D">
    <w:pPr>
      <w:pStyle w:val="Pidipagina"/>
      <w:tabs>
        <w:tab w:val="clear" w:pos="4819"/>
        <w:tab w:val="clear" w:pos="9638"/>
        <w:tab w:val="center" w:pos="4632"/>
        <w:tab w:val="right" w:pos="9911"/>
      </w:tabs>
      <w:ind w:left="-187" w:right="-272"/>
      <w:jc w:val="center"/>
      <w:rPr>
        <w:i/>
        <w:iCs/>
        <w:sz w:val="20"/>
      </w:rPr>
    </w:pPr>
    <w:r>
      <w:rPr>
        <w:i/>
        <w:iCs/>
        <w:sz w:val="20"/>
      </w:rPr>
      <w:t>FONDAZIONE: DGRL n. VII/16070 del 23.01.2004    SCUOLA PARITARIA: D.M. n. 488/2504 del 28.02.2001</w:t>
    </w:r>
  </w:p>
  <w:p w:rsidR="00E139A7" w:rsidRDefault="00E5704D">
    <w:pPr>
      <w:pStyle w:val="Pidipagina"/>
      <w:jc w:val="center"/>
      <w:rPr>
        <w:i/>
        <w:iCs/>
        <w:sz w:val="20"/>
      </w:rPr>
    </w:pPr>
    <w:r>
      <w:rPr>
        <w:i/>
        <w:iCs/>
        <w:sz w:val="20"/>
      </w:rPr>
      <w:t>26010 CREMA (CR) – Via Pandino, 15 – Tel. 0373-30021 Cod. Fisc. 82000030195 – P.IVA 00779610195</w:t>
    </w:r>
  </w:p>
  <w:p w:rsidR="00E139A7" w:rsidRDefault="00E5704D">
    <w:pPr>
      <w:pStyle w:val="Pidipagina"/>
      <w:jc w:val="center"/>
      <w:rPr>
        <w:i/>
        <w:iCs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4D" w:rsidRDefault="00E5704D">
      <w:r>
        <w:rPr>
          <w:color w:val="000000"/>
        </w:rPr>
        <w:separator/>
      </w:r>
    </w:p>
  </w:footnote>
  <w:footnote w:type="continuationSeparator" w:id="0">
    <w:p w:rsidR="00E5704D" w:rsidRDefault="00E5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5704D">
    <w:pPr>
      <w:pStyle w:val="Intestazione"/>
      <w:tabs>
        <w:tab w:val="clear" w:pos="4819"/>
        <w:tab w:val="clear" w:pos="9638"/>
        <w:tab w:val="left" w:pos="2420"/>
      </w:tabs>
      <w:jc w:val="center"/>
    </w:pPr>
    <w:r>
      <w:rPr>
        <w:rFonts w:ascii="Monotype Corsiva" w:hAnsi="Monotype Corsiva" w:cs="Monotype Corsiva"/>
        <w:b/>
        <w:bCs/>
        <w:color w:val="0000FF"/>
        <w:sz w:val="64"/>
        <w:szCs w:val="64"/>
      </w:rPr>
      <w:t>FONDAZIONE ASILO INFANTILE</w:t>
    </w:r>
    <w:r>
      <w:rPr>
        <w:rFonts w:ascii="Monotype Corsiva" w:hAnsi="Monotype Corsiva" w:cs="Monotype Corsiva"/>
        <w:b/>
        <w:bCs/>
        <w:color w:val="0000FF"/>
        <w:sz w:val="44"/>
      </w:rPr>
      <w:t xml:space="preserve">  </w:t>
    </w:r>
  </w:p>
  <w:p w:rsidR="00E139A7" w:rsidRDefault="00E5704D">
    <w:pPr>
      <w:pStyle w:val="Intestazione"/>
      <w:tabs>
        <w:tab w:val="clear" w:pos="4819"/>
        <w:tab w:val="clear" w:pos="9638"/>
        <w:tab w:val="left" w:pos="2420"/>
      </w:tabs>
      <w:jc w:val="center"/>
    </w:pPr>
    <w:r>
      <w:rPr>
        <w:rFonts w:ascii="Monotype Corsiva" w:hAnsi="Monotype Corsiva" w:cs="Monotype Corsiva"/>
        <w:b/>
        <w:bCs/>
        <w:color w:val="0000FF"/>
        <w:sz w:val="44"/>
      </w:rPr>
      <w:t xml:space="preserve">di </w:t>
    </w:r>
    <w:r>
      <w:rPr>
        <w:rFonts w:ascii="Monotype Corsiva" w:hAnsi="Monotype Corsiva" w:cs="Monotype Corsiva"/>
        <w:b/>
        <w:bCs/>
        <w:color w:val="0000FF"/>
        <w:sz w:val="48"/>
      </w:rPr>
      <w:t xml:space="preserve">OMBRIANO </w:t>
    </w:r>
    <w:r>
      <w:rPr>
        <w:rFonts w:ascii="Monotype Corsiva" w:hAnsi="Monotype Corsiva" w:cs="Monotype Corsiva"/>
        <w:b/>
        <w:bCs/>
        <w:color w:val="0000FF"/>
        <w:sz w:val="32"/>
      </w:rPr>
      <w:t xml:space="preserve">                                             </w:t>
    </w:r>
    <w:r>
      <w:rPr>
        <w:rFonts w:ascii="Monotype Corsiva" w:hAnsi="Monotype Corsiva" w:cs="Monotype Corsiva"/>
        <w:b/>
        <w:bCs/>
        <w:color w:val="0000FF"/>
        <w:sz w:val="36"/>
      </w:rPr>
      <w:t>SCUOLA MATERNA</w:t>
    </w:r>
    <w:r>
      <w:rPr>
        <w:rFonts w:ascii="Monotype Corsiva" w:hAnsi="Monotype Corsiva" w:cs="Monotype Corsiva"/>
        <w:b/>
        <w:bCs/>
        <w:sz w:val="32"/>
      </w:rPr>
      <w:t xml:space="preserve">    </w:t>
    </w:r>
  </w:p>
  <w:p w:rsidR="00E139A7" w:rsidRDefault="00E5704D">
    <w:pPr>
      <w:pStyle w:val="Intestazione"/>
      <w:tabs>
        <w:tab w:val="clear" w:pos="4819"/>
        <w:tab w:val="clear" w:pos="9638"/>
        <w:tab w:val="center" w:pos="4445"/>
        <w:tab w:val="right" w:pos="9537"/>
      </w:tabs>
      <w:ind w:left="-374" w:right="-85"/>
    </w:pPr>
    <w:r>
      <w:rPr>
        <w:rFonts w:ascii="Monotype Corsiva" w:hAnsi="Monotype Corsiva" w:cs="Monotype Corsiva"/>
        <w:b/>
        <w:bCs/>
        <w:sz w:val="16"/>
      </w:rPr>
      <w:t xml:space="preserve">         </w:t>
    </w:r>
    <w:r>
      <w:rPr>
        <w:rFonts w:ascii="Monotype Corsiva" w:hAnsi="Monotype Corsiva" w:cs="Monotype Corsiva"/>
        <w:b/>
        <w:bCs/>
        <w:sz w:val="16"/>
      </w:rPr>
      <w:t>________________________________________________________________________________________________________________________</w:t>
    </w:r>
    <w:r>
      <w:rPr>
        <w:rFonts w:ascii="Monotype Corsiva" w:hAnsi="Monotype Corsiva" w:cs="Monotype Corsiva"/>
        <w:b/>
        <w:bCs/>
        <w:sz w:val="32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602"/>
    <w:multiLevelType w:val="multilevel"/>
    <w:tmpl w:val="15BC2F7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A42262"/>
    <w:multiLevelType w:val="multilevel"/>
    <w:tmpl w:val="757A33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631D"/>
    <w:rsid w:val="00541503"/>
    <w:rsid w:val="00E5704D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07EA-3678-46E4-9714-DAA43C9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Mangal"/>
      <w:b/>
      <w:bCs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Caratterepredefinitoparagrafo">
    <w:name w:val="Carattere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horeschi</dc:creator>
  <cp:lastModifiedBy>Paolo Cella</cp:lastModifiedBy>
  <cp:revision>2</cp:revision>
  <cp:lastPrinted>2020-03-10T08:54:00Z</cp:lastPrinted>
  <dcterms:created xsi:type="dcterms:W3CDTF">2020-05-25T08:38:00Z</dcterms:created>
  <dcterms:modified xsi:type="dcterms:W3CDTF">2020-05-25T08:38:00Z</dcterms:modified>
</cp:coreProperties>
</file>